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43001-254/2021</w:t>
            </w:r>
            <w:r w:rsidR="0034622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82FD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D-77/21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219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</w:t>
            </w:r>
            <w:r w:rsidR="009B4BBF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B4BB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po postopku hladne reciklaže na cesti R2-423/1282 Lesično-Podsreda od km 5.000 do km 7.000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4622A">
        <w:rPr>
          <w:rFonts w:ascii="Tahoma" w:hAnsi="Tahoma" w:cs="Tahoma"/>
          <w:b/>
          <w:color w:val="333333"/>
          <w:sz w:val="22"/>
          <w:szCs w:val="22"/>
        </w:rPr>
        <w:t>JN004608/2021-W01 - D-77/21; Obnova vozišča po postopku hladne reciklaže na cesti R2-423/1282 Lesično-Podsreda od km 5.000 do km 7.000, datum objave: 08.07.2021</w:t>
      </w:r>
    </w:p>
    <w:p w:rsidR="0034622A" w:rsidRPr="0034622A" w:rsidRDefault="00882FD5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21.07.2021   12:30</w:t>
      </w: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882FD5" w:rsidRDefault="00882FD5" w:rsidP="00882FD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882FD5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A114C" w:rsidRPr="00A9293C" w:rsidRDefault="002A114C" w:rsidP="002A114C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To je ustrezen dokument zavarovanja.</w:t>
      </w:r>
    </w:p>
    <w:p w:rsidR="002A114C" w:rsidRPr="00A9293C" w:rsidRDefault="002A114C" w:rsidP="002A114C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2A114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BF" w:rsidRDefault="009B4BBF">
      <w:r>
        <w:separator/>
      </w:r>
    </w:p>
  </w:endnote>
  <w:endnote w:type="continuationSeparator" w:id="0">
    <w:p w:rsidR="009B4BBF" w:rsidRDefault="009B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4B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B4BB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4BB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4BB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BF" w:rsidRDefault="009B4BBF">
      <w:r>
        <w:separator/>
      </w:r>
    </w:p>
  </w:footnote>
  <w:footnote w:type="continuationSeparator" w:id="0">
    <w:p w:rsidR="009B4BBF" w:rsidRDefault="009B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B4B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F"/>
    <w:rsid w:val="000646A9"/>
    <w:rsid w:val="00121934"/>
    <w:rsid w:val="001836BB"/>
    <w:rsid w:val="00216549"/>
    <w:rsid w:val="002507C2"/>
    <w:rsid w:val="00290551"/>
    <w:rsid w:val="002A114C"/>
    <w:rsid w:val="003133A6"/>
    <w:rsid w:val="0034622A"/>
    <w:rsid w:val="003560E2"/>
    <w:rsid w:val="003579C0"/>
    <w:rsid w:val="00424A5A"/>
    <w:rsid w:val="0044323F"/>
    <w:rsid w:val="004B34B5"/>
    <w:rsid w:val="00556816"/>
    <w:rsid w:val="00634B0D"/>
    <w:rsid w:val="00637BE6"/>
    <w:rsid w:val="00882FD5"/>
    <w:rsid w:val="009B1FD9"/>
    <w:rsid w:val="009B4BBF"/>
    <w:rsid w:val="00A05C73"/>
    <w:rsid w:val="00A17575"/>
    <w:rsid w:val="00AD3747"/>
    <w:rsid w:val="00B415D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7537AC"/>
  <w15:chartTrackingRefBased/>
  <w15:docId w15:val="{BE7576AE-B008-44AC-BF24-C1F649D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2021-07-21T10:49:00Z</dcterms:created>
  <dcterms:modified xsi:type="dcterms:W3CDTF">2021-07-22T07:52:00Z</dcterms:modified>
</cp:coreProperties>
</file>